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572DBC1F"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72DBC16"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572DBC1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2DBC1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72DBC19" w14:textId="77777777" w:rsidR="009675C3" w:rsidRPr="002A00C3" w:rsidRDefault="0049722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72DBDCB" wp14:editId="572DBDCC">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572DBDFC"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72DBDFD"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DBDCB"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572DBDFC"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72DBDFD"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1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2DBC1B"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1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572DBC1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572DBC1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572DBC29"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572DBC20"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72DBC2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72DBC2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72DBC2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72DBC2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72DBC2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72DBC26"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72DBC2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2DBC2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72DBC32"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72DBC2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72DBC2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2DBC2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72DBC2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2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2DBC2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72DBC3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72DBC3A"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572DBC3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72DBC3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72DBC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3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3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3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72DBC3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72DBC43"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72DBC3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72DBC3C"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2DBC3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72DBC3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3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2DBC4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72DBC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72DBC4C"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72DBC44"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72DBC4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72DBC4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4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4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72DBC4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4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72DBC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572DBC50"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72DBC4D"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572DBC4E"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72DBC4F"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572DBC54"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72DBC5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572DBC5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72DBC53"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572DBC5B"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72DBC5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72DBC5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72DBC57"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72DBC5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5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72DBC5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572DBC61"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72DBC5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72DBC5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72DBC5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5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6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72DBC67"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572DBC6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C6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72DBC6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6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6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72DBC6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72DBC6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72DBC6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72DBC6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6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6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572DBC7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2DBC6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2DBC6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2DBC7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7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7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572DBC7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2DBC7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2DBC7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2DBC7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7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7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572DBC7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2DBC7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2DBC7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2DBC7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7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7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572DBC8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2DBC8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2DBC8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2DBC8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8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8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72DBC8B"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72DBC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72DBC8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572DBC8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72DBC8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72DBC8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572DBC8D"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72DBC8C"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572DBC98" w14:textId="77777777" w:rsidTr="00E00BAF">
        <w:trPr>
          <w:trHeight w:val="75"/>
        </w:trPr>
        <w:tc>
          <w:tcPr>
            <w:tcW w:w="986" w:type="dxa"/>
            <w:tcBorders>
              <w:top w:val="nil"/>
              <w:left w:val="nil"/>
              <w:bottom w:val="nil"/>
              <w:right w:val="nil"/>
            </w:tcBorders>
            <w:shd w:val="clear" w:color="auto" w:fill="auto"/>
            <w:noWrap/>
            <w:vAlign w:val="bottom"/>
            <w:hideMark/>
          </w:tcPr>
          <w:p w14:paraId="572DBC8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72DBC8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72DBC9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72DBC9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72DBC9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72DBC93"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72DBC9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72DBC9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72DBC9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72DBC9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572DBC9A"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72DBC99"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572DBC9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72DBC9C"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572DBCA0"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72DBC9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572DBC9E"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72DBC9F"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572DBCA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72DBCA1"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72DBCA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2DBCA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72DBCA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72DBCA5"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A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72DBCA7"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572DBCA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72DBCA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72DBCA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72DBCA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A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A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72DBCB4"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572DBC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2DBCB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72DBCB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B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72DBCBA"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572DBC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72DBCB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572DBCB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B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572DBCC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2DBCB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2DBCB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2DBCB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B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B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572DBCC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2DBCC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2DBCC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2DBC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C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C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572DBCC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2DBCC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2DBCC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2DBCC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C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C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572DBCD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2DBCC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2DBCC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2DBC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D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72DBCD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72DBCD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572DBCD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72DBCD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72DBCD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72DBCD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572DBCDA"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2DBCD9"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572DBCE5" w14:textId="77777777" w:rsidTr="002E3D29">
        <w:trPr>
          <w:trHeight w:val="83"/>
        </w:trPr>
        <w:tc>
          <w:tcPr>
            <w:tcW w:w="982" w:type="dxa"/>
            <w:tcBorders>
              <w:top w:val="nil"/>
              <w:left w:val="nil"/>
              <w:bottom w:val="nil"/>
              <w:right w:val="nil"/>
            </w:tcBorders>
            <w:shd w:val="clear" w:color="auto" w:fill="auto"/>
            <w:noWrap/>
            <w:vAlign w:val="bottom"/>
            <w:hideMark/>
          </w:tcPr>
          <w:p w14:paraId="572DBCD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72DBCDC"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72DBCDD"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72DBCD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72DBCD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72DBCE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72DBCE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72DBCE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72DBC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72DBCE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572DBCE8"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72DBCE6"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72DBCE7"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72DBCEF"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72DBCE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72DBCE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72DBCE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72DBCE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2DBCE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72DBCE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72DBCF7"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72DBC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72DBCF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72DBC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72DBCF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72DBCF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72DBCF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72DBCF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572DBCF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72DBCF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72DBCF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72DBCF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72DBCF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72DBCF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72DBCF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572DBD05"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72DBCF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72DBD0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72DBD0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72DBD0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72DBD0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72DBD0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2DBD06" w14:textId="77777777" w:rsidR="00D815AA" w:rsidRPr="002A00C3" w:rsidRDefault="00D815AA" w:rsidP="00EC7C21">
      <w:pPr>
        <w:spacing w:after="0"/>
        <w:jc w:val="center"/>
        <w:rPr>
          <w:b/>
          <w:lang w:val="en-GB"/>
        </w:rPr>
      </w:pPr>
    </w:p>
    <w:p w14:paraId="572DBD07" w14:textId="77777777" w:rsidR="00784E7F" w:rsidRDefault="00784E7F" w:rsidP="00EC7C21">
      <w:pPr>
        <w:spacing w:after="0"/>
        <w:jc w:val="center"/>
        <w:rPr>
          <w:b/>
          <w:lang w:val="en-GB"/>
        </w:rPr>
      </w:pPr>
    </w:p>
    <w:p w14:paraId="572DBD08"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72DBD09"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572DBD0D"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72DBD0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72DBD0B"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72DBD0C"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572DBD16"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72DBD0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572DBD0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72DBD1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72DBD11"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1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1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72DBD1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572DBD15"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572DBD1E"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72DBD1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72DBD18"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72DBD19"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72DBD1A" w14:textId="77777777" w:rsidR="00EC7C21" w:rsidRPr="002A00C3" w:rsidRDefault="00B01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72DBD1B" w14:textId="77777777" w:rsidR="00EC7C21" w:rsidRPr="002A00C3" w:rsidRDefault="00B01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572DBD1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72DBD1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572DBD2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72DBD1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72DBD20"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72DBD21"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2DBD22" w14:textId="77777777" w:rsidR="00EC7C21" w:rsidRPr="002A00C3" w:rsidRDefault="00B01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2DBD23" w14:textId="77777777" w:rsidR="00EC7C21" w:rsidRPr="002A00C3" w:rsidRDefault="00B01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72DBD24"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72DBD2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72DBD27" w14:textId="77777777" w:rsidR="00EC7C21" w:rsidRPr="002A00C3" w:rsidRDefault="00EC7C21" w:rsidP="00B57D80">
      <w:pPr>
        <w:spacing w:after="0"/>
        <w:rPr>
          <w:lang w:val="en-GB"/>
        </w:rPr>
      </w:pPr>
    </w:p>
    <w:p w14:paraId="572DBD28"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572DBD2C"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72DBD29"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72DBD2A"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572DBD2B"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572DBD35"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572DBD2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572DBD2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2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72DBD30"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3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3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72DBD33"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72DBD34"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72DBD3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72DBD3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3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72DBD38"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39" w14:textId="77777777" w:rsidR="00E140F4" w:rsidRPr="002A00C3" w:rsidRDefault="00B01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3A" w14:textId="77777777" w:rsidR="00E140F4" w:rsidRPr="002A00C3" w:rsidRDefault="00B01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72DBD3B"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572DBD4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72DBD3D"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72DBD3E"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72DBD3F"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2DBD40" w14:textId="77777777" w:rsidR="00E140F4" w:rsidRPr="002A00C3" w:rsidRDefault="00B01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2DBD41" w14:textId="77777777" w:rsidR="00E140F4" w:rsidRPr="002A00C3" w:rsidRDefault="00B01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72DBD4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72DBD44" w14:textId="77777777" w:rsidR="00031FD9" w:rsidRPr="002A00C3" w:rsidRDefault="00031FD9" w:rsidP="00B57D80">
      <w:pPr>
        <w:spacing w:after="0"/>
        <w:rPr>
          <w:lang w:val="en-GB"/>
        </w:rPr>
      </w:pPr>
    </w:p>
    <w:p w14:paraId="572DBD45" w14:textId="77777777" w:rsidR="00EC7C21" w:rsidRPr="002A00C3" w:rsidRDefault="00EC7C21" w:rsidP="00B57D80">
      <w:pPr>
        <w:spacing w:after="0"/>
        <w:rPr>
          <w:lang w:val="en-GB"/>
        </w:rPr>
      </w:pPr>
    </w:p>
    <w:p w14:paraId="572DBD46" w14:textId="77777777" w:rsidR="00784E7F" w:rsidRDefault="00784E7F" w:rsidP="00EC1AC5">
      <w:pPr>
        <w:spacing w:after="0"/>
        <w:jc w:val="center"/>
        <w:rPr>
          <w:b/>
          <w:lang w:val="en-GB"/>
        </w:rPr>
      </w:pPr>
    </w:p>
    <w:p w14:paraId="572DBD47"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572DBD48"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572DBD4F"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72DBD49"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72DBD4A"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72DBD4B"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72DBD4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72DBD4D"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72DBD4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572DBD5B"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572DBD5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72DBD5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72DBD5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72DBD5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72DBD54"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2DBD5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72DBD56"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572DBD5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72DBD5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72DBD59"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72DBD5A"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572DBD62"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72DBD5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72DBD5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72DBD5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72DBD5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2DBD6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72DBD6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72DBD69"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572DBD6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6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72DBD6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72DBD6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2DBD6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72DBD6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72DBD70"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572DBD6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DBD6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72DBD6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72DBD6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2DBD6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72DBD6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72DBD7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72DBD7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DBD7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72DBD7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72DBD7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72DBD7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72DBD7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72DBD7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72DBD7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DBD7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72DBD7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72DBD7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72DBD7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72DBD7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72DBD85"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72DBD7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2DBD8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72DBD8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72DBD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72DBD8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572DBD8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72DBD92" w14:textId="77777777" w:rsidTr="00692424">
        <w:trPr>
          <w:trHeight w:val="75"/>
        </w:trPr>
        <w:tc>
          <w:tcPr>
            <w:tcW w:w="991" w:type="dxa"/>
            <w:tcBorders>
              <w:top w:val="nil"/>
              <w:left w:val="nil"/>
              <w:bottom w:val="nil"/>
              <w:right w:val="nil"/>
            </w:tcBorders>
            <w:shd w:val="clear" w:color="auto" w:fill="auto"/>
            <w:noWrap/>
            <w:vAlign w:val="bottom"/>
            <w:hideMark/>
          </w:tcPr>
          <w:p w14:paraId="572DBD8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572DBD87"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572DBD88"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72DBD8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72DBD8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72DBD8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72DBD8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72DBD8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72DBD8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72DBD8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72DBD90"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72DBD91"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572DBD98"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72DBD9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72DBD94"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72DBD9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72DBD96"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72DBD97"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572DBDA2" w14:textId="77777777" w:rsidTr="0089462B">
        <w:trPr>
          <w:trHeight w:val="386"/>
        </w:trPr>
        <w:tc>
          <w:tcPr>
            <w:tcW w:w="991" w:type="dxa"/>
            <w:vMerge w:val="restart"/>
            <w:tcBorders>
              <w:top w:val="nil"/>
              <w:left w:val="double" w:sz="6" w:space="0" w:color="auto"/>
              <w:right w:val="nil"/>
            </w:tcBorders>
            <w:shd w:val="clear" w:color="auto" w:fill="auto"/>
            <w:hideMark/>
          </w:tcPr>
          <w:p w14:paraId="572DBD9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572DBD9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72DBD9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72DBD9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9D"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72DBD9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572DBD9F"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72DBDA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72DBDA1"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572DBDA8" w14:textId="77777777" w:rsidTr="0089462B">
        <w:trPr>
          <w:trHeight w:val="89"/>
        </w:trPr>
        <w:tc>
          <w:tcPr>
            <w:tcW w:w="991" w:type="dxa"/>
            <w:vMerge/>
            <w:tcBorders>
              <w:left w:val="double" w:sz="6" w:space="0" w:color="auto"/>
              <w:right w:val="nil"/>
            </w:tcBorders>
            <w:shd w:val="clear" w:color="auto" w:fill="auto"/>
            <w:noWrap/>
            <w:vAlign w:val="bottom"/>
            <w:hideMark/>
          </w:tcPr>
          <w:p w14:paraId="572DBDA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72DBDA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72DBDA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2DBDA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72DBD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72DBDAE" w14:textId="77777777" w:rsidTr="0089462B">
        <w:trPr>
          <w:trHeight w:val="163"/>
        </w:trPr>
        <w:tc>
          <w:tcPr>
            <w:tcW w:w="991" w:type="dxa"/>
            <w:vMerge/>
            <w:tcBorders>
              <w:left w:val="double" w:sz="6" w:space="0" w:color="auto"/>
              <w:right w:val="nil"/>
            </w:tcBorders>
            <w:shd w:val="clear" w:color="auto" w:fill="auto"/>
            <w:noWrap/>
            <w:vAlign w:val="bottom"/>
            <w:hideMark/>
          </w:tcPr>
          <w:p w14:paraId="572DBDA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A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72DBDA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2DBD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72DBDA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72DBDB4" w14:textId="77777777" w:rsidTr="0089462B">
        <w:trPr>
          <w:trHeight w:val="96"/>
        </w:trPr>
        <w:tc>
          <w:tcPr>
            <w:tcW w:w="991" w:type="dxa"/>
            <w:vMerge/>
            <w:tcBorders>
              <w:left w:val="double" w:sz="6" w:space="0" w:color="auto"/>
              <w:right w:val="nil"/>
            </w:tcBorders>
            <w:shd w:val="clear" w:color="auto" w:fill="auto"/>
            <w:noWrap/>
            <w:vAlign w:val="bottom"/>
            <w:hideMark/>
          </w:tcPr>
          <w:p w14:paraId="572DBDA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DBDB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72DBDB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2DBDB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72DBDB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72DBDBA" w14:textId="77777777" w:rsidTr="0089462B">
        <w:trPr>
          <w:trHeight w:val="96"/>
        </w:trPr>
        <w:tc>
          <w:tcPr>
            <w:tcW w:w="991" w:type="dxa"/>
            <w:vMerge/>
            <w:tcBorders>
              <w:left w:val="double" w:sz="6" w:space="0" w:color="auto"/>
              <w:right w:val="nil"/>
            </w:tcBorders>
            <w:shd w:val="clear" w:color="auto" w:fill="auto"/>
            <w:noWrap/>
            <w:vAlign w:val="bottom"/>
          </w:tcPr>
          <w:p w14:paraId="572DBDB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DBDB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72DBDB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72DBDB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72DBDB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72DBDC0" w14:textId="77777777" w:rsidTr="0089462B">
        <w:trPr>
          <w:trHeight w:val="96"/>
        </w:trPr>
        <w:tc>
          <w:tcPr>
            <w:tcW w:w="991" w:type="dxa"/>
            <w:vMerge/>
            <w:tcBorders>
              <w:left w:val="double" w:sz="6" w:space="0" w:color="auto"/>
              <w:right w:val="nil"/>
            </w:tcBorders>
            <w:shd w:val="clear" w:color="auto" w:fill="auto"/>
            <w:noWrap/>
            <w:vAlign w:val="bottom"/>
          </w:tcPr>
          <w:p w14:paraId="572DBDB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DBDB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72DBDB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72DBDB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72DBDB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72DBDC6"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572DBD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2DBD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572DBD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72DBD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72DBD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72DBDC7" w14:textId="77777777" w:rsidR="00D65D86" w:rsidRPr="002A00C3" w:rsidRDefault="00D65D86" w:rsidP="00B57D80">
      <w:pPr>
        <w:spacing w:after="0"/>
        <w:rPr>
          <w:lang w:val="en-GB"/>
        </w:rPr>
      </w:pPr>
    </w:p>
    <w:p w14:paraId="572DBDC8" w14:textId="77777777" w:rsidR="006D3CA9" w:rsidRPr="002A00C3" w:rsidRDefault="006D3CA9">
      <w:pPr>
        <w:rPr>
          <w:lang w:val="en-GB"/>
        </w:rPr>
      </w:pPr>
      <w:r w:rsidRPr="002A00C3">
        <w:rPr>
          <w:lang w:val="en-GB"/>
        </w:rPr>
        <w:br w:type="page"/>
      </w:r>
    </w:p>
    <w:p w14:paraId="572DBDC9" w14:textId="77777777" w:rsidR="00F47590" w:rsidRDefault="00F47590">
      <w:pPr>
        <w:spacing w:after="0"/>
        <w:rPr>
          <w:lang w:val="en-GB"/>
        </w:rPr>
      </w:pPr>
    </w:p>
    <w:p w14:paraId="572DBDCA"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026C" w14:textId="77777777" w:rsidR="00B01031" w:rsidRDefault="00B01031" w:rsidP="00261299">
      <w:pPr>
        <w:spacing w:after="0" w:line="240" w:lineRule="auto"/>
      </w:pPr>
      <w:r>
        <w:separator/>
      </w:r>
    </w:p>
  </w:endnote>
  <w:endnote w:type="continuationSeparator" w:id="0">
    <w:p w14:paraId="43D3015B" w14:textId="77777777" w:rsidR="00B01031" w:rsidRDefault="00B01031" w:rsidP="00261299">
      <w:pPr>
        <w:spacing w:after="0" w:line="240" w:lineRule="auto"/>
      </w:pPr>
      <w:r>
        <w:continuationSeparator/>
      </w:r>
    </w:p>
  </w:endnote>
  <w:endnote w:id="1">
    <w:p w14:paraId="572DBDE0"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72DBDE1"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72DBDE2"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572DBDE3"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72DBDE4"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72DBDE5"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572DBDE6"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572DBDE7"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72DBDE8"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72DBDE9"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72DBDEA"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72DBDEB"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72DBDEE"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72DBDE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72DBDE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572DBDF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72DBDEF"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72DBDF0"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72DBDF4" w14:textId="77777777" w:rsidTr="00DC00DC">
        <w:tc>
          <w:tcPr>
            <w:tcW w:w="7229" w:type="dxa"/>
            <w:tcBorders>
              <w:top w:val="nil"/>
              <w:left w:val="single" w:sz="12" w:space="0" w:color="000000"/>
              <w:bottom w:val="nil"/>
              <w:right w:val="single" w:sz="12" w:space="0" w:color="000000"/>
            </w:tcBorders>
            <w:shd w:val="clear" w:color="auto" w:fill="auto"/>
          </w:tcPr>
          <w:p w14:paraId="572DBDF2"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2DBDF3"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572DBDF7" w14:textId="77777777" w:rsidTr="00DC00DC">
        <w:tc>
          <w:tcPr>
            <w:tcW w:w="7229" w:type="dxa"/>
            <w:tcBorders>
              <w:top w:val="nil"/>
              <w:left w:val="single" w:sz="12" w:space="0" w:color="000000"/>
              <w:bottom w:val="nil"/>
              <w:right w:val="single" w:sz="12" w:space="0" w:color="000000"/>
            </w:tcBorders>
            <w:shd w:val="clear" w:color="auto" w:fill="auto"/>
          </w:tcPr>
          <w:p w14:paraId="572DBDF5"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72DBDF6"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72DBDFA"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72DBDF8"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72DBDF9"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72DBDFB"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BDD3" w14:textId="77777777" w:rsidR="00F8026B" w:rsidRDefault="00F8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572DBDD4" w14:textId="77777777" w:rsidR="00774BD5" w:rsidRDefault="00663EC2">
        <w:pPr>
          <w:pStyle w:val="Pieddepage"/>
          <w:jc w:val="center"/>
        </w:pPr>
        <w:r>
          <w:fldChar w:fldCharType="begin"/>
        </w:r>
        <w:r w:rsidR="00774BD5">
          <w:instrText xml:space="preserve"> PAGE   \* MERGEFORMAT </w:instrText>
        </w:r>
        <w:r>
          <w:fldChar w:fldCharType="separate"/>
        </w:r>
        <w:r w:rsidR="00497228">
          <w:rPr>
            <w:noProof/>
          </w:rPr>
          <w:t>1</w:t>
        </w:r>
        <w:r>
          <w:rPr>
            <w:noProof/>
          </w:rPr>
          <w:fldChar w:fldCharType="end"/>
        </w:r>
      </w:p>
    </w:sdtContent>
  </w:sdt>
  <w:p w14:paraId="572DBDD5"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BDD7" w14:textId="77777777" w:rsidR="00F8026B" w:rsidRDefault="00F8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C593" w14:textId="77777777" w:rsidR="00B01031" w:rsidRDefault="00B01031" w:rsidP="00261299">
      <w:pPr>
        <w:spacing w:after="0" w:line="240" w:lineRule="auto"/>
      </w:pPr>
      <w:r>
        <w:separator/>
      </w:r>
    </w:p>
  </w:footnote>
  <w:footnote w:type="continuationSeparator" w:id="0">
    <w:p w14:paraId="74C3490A" w14:textId="77777777" w:rsidR="00B01031" w:rsidRDefault="00B0103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BDD1" w14:textId="77777777" w:rsidR="00F8026B" w:rsidRDefault="00F8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BDD2" w14:textId="77777777"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572DBDD8" wp14:editId="572DBDD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97228">
      <w:rPr>
        <w:noProof/>
        <w:lang w:val="fr-FR" w:eastAsia="fr-FR"/>
      </w:rPr>
      <mc:AlternateContent>
        <mc:Choice Requires="wps">
          <w:drawing>
            <wp:anchor distT="0" distB="0" distL="114300" distR="114300" simplePos="0" relativeHeight="251663360" behindDoc="0" locked="0" layoutInCell="1" allowOverlap="1" wp14:anchorId="572DBDDA" wp14:editId="572DBDDB">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BDFE"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72DBDFF"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572DBE00"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72DBE01" w14:textId="77777777" w:rsidR="00774BD5" w:rsidRDefault="00774BD5" w:rsidP="0027260A">
                          <w:pPr>
                            <w:tabs>
                              <w:tab w:val="left" w:pos="3119"/>
                            </w:tabs>
                            <w:spacing w:after="0"/>
                            <w:jc w:val="right"/>
                            <w:rPr>
                              <w:rFonts w:ascii="Verdana" w:hAnsi="Verdana"/>
                              <w:b/>
                              <w:i/>
                              <w:color w:val="003CB4"/>
                              <w:sz w:val="14"/>
                              <w:szCs w:val="16"/>
                              <w:lang w:val="en-GB"/>
                            </w:rPr>
                          </w:pPr>
                        </w:p>
                        <w:p w14:paraId="572DBE02" w14:textId="77777777" w:rsidR="00774BD5" w:rsidRDefault="00774BD5" w:rsidP="0027260A">
                          <w:pPr>
                            <w:tabs>
                              <w:tab w:val="left" w:pos="3119"/>
                            </w:tabs>
                            <w:spacing w:after="0"/>
                            <w:jc w:val="right"/>
                            <w:rPr>
                              <w:rFonts w:ascii="Verdana" w:hAnsi="Verdana"/>
                              <w:b/>
                              <w:i/>
                              <w:color w:val="003CB4"/>
                              <w:sz w:val="14"/>
                              <w:szCs w:val="16"/>
                              <w:lang w:val="en-GB"/>
                            </w:rPr>
                          </w:pPr>
                        </w:p>
                        <w:p w14:paraId="572DBE03"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DBDDA"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" filled="f" stroked="f">
              <v:textbox>
                <w:txbxContent>
                  <w:p w14:paraId="572DBDFE"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72DBDFF"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572DBE00"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72DBE01" w14:textId="77777777" w:rsidR="00774BD5" w:rsidRDefault="00774BD5" w:rsidP="0027260A">
                    <w:pPr>
                      <w:tabs>
                        <w:tab w:val="left" w:pos="3119"/>
                      </w:tabs>
                      <w:spacing w:after="0"/>
                      <w:jc w:val="right"/>
                      <w:rPr>
                        <w:rFonts w:ascii="Verdana" w:hAnsi="Verdana"/>
                        <w:b/>
                        <w:i/>
                        <w:color w:val="003CB4"/>
                        <w:sz w:val="14"/>
                        <w:szCs w:val="16"/>
                        <w:lang w:val="en-GB"/>
                      </w:rPr>
                    </w:pPr>
                  </w:p>
                  <w:p w14:paraId="572DBE02" w14:textId="77777777" w:rsidR="00774BD5" w:rsidRDefault="00774BD5" w:rsidP="0027260A">
                    <w:pPr>
                      <w:tabs>
                        <w:tab w:val="left" w:pos="3119"/>
                      </w:tabs>
                      <w:spacing w:after="0"/>
                      <w:jc w:val="right"/>
                      <w:rPr>
                        <w:rFonts w:ascii="Verdana" w:hAnsi="Verdana"/>
                        <w:b/>
                        <w:i/>
                        <w:color w:val="003CB4"/>
                        <w:sz w:val="14"/>
                        <w:szCs w:val="16"/>
                        <w:lang w:val="en-GB"/>
                      </w:rPr>
                    </w:pPr>
                  </w:p>
                  <w:p w14:paraId="572DBE03"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BDD6" w14:textId="77777777" w:rsidR="00774BD5" w:rsidRDefault="00497228">
    <w:pPr>
      <w:pStyle w:val="En-tte"/>
    </w:pPr>
    <w:r>
      <w:rPr>
        <w:noProof/>
        <w:lang w:val="fr-FR" w:eastAsia="fr-FR"/>
      </w:rPr>
      <mc:AlternateContent>
        <mc:Choice Requires="wps">
          <w:drawing>
            <wp:anchor distT="0" distB="0" distL="114300" distR="114300" simplePos="0" relativeHeight="251660288" behindDoc="0" locked="0" layoutInCell="1" allowOverlap="1" wp14:anchorId="572DBDDC" wp14:editId="572DBDDD">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BE0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2DBE0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72DBE0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2DBE07"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DBDD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572DBE0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2DBE0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72DBE0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2DBE07"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fr-FR" w:eastAsia="fr-FR"/>
      </w:rPr>
      <w:drawing>
        <wp:anchor distT="0" distB="0" distL="114300" distR="114300" simplePos="0" relativeHeight="251659264" behindDoc="0" locked="0" layoutInCell="1" allowOverlap="1" wp14:anchorId="572DBDDE" wp14:editId="572DBDD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132"/>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479E7"/>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67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228"/>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EC2"/>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D38"/>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65D"/>
    <w:rsid w:val="00784E7F"/>
    <w:rsid w:val="00793923"/>
    <w:rsid w:val="00794B63"/>
    <w:rsid w:val="00797221"/>
    <w:rsid w:val="007A31E9"/>
    <w:rsid w:val="007B185A"/>
    <w:rsid w:val="007C1289"/>
    <w:rsid w:val="007C4DC4"/>
    <w:rsid w:val="007C709A"/>
    <w:rsid w:val="007C7720"/>
    <w:rsid w:val="007D0F19"/>
    <w:rsid w:val="007D38D8"/>
    <w:rsid w:val="007D466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2E1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1031"/>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8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3C7A"/>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BC16"/>
  <w15:docId w15:val="{FA1E6F84-F87D-4B29-87C7-5147288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0376F-9B6A-4D0E-A9A0-32968A19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AMAMOU Salma</cp:lastModifiedBy>
  <cp:revision>2</cp:revision>
  <cp:lastPrinted>2015-04-10T09:51:00Z</cp:lastPrinted>
  <dcterms:created xsi:type="dcterms:W3CDTF">2020-09-09T13:03:00Z</dcterms:created>
  <dcterms:modified xsi:type="dcterms:W3CDTF">2020-09-09T13:03:00Z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