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572DBC1F"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72DBC16"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572DBC17"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72DBC18"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572DBC19" w14:textId="77777777" w:rsidR="009675C3" w:rsidRPr="002A00C3" w:rsidRDefault="00497228"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fr-FR" w:eastAsia="fr-FR"/>
              </w:rPr>
              <mc:AlternateContent>
                <mc:Choice Requires="wps">
                  <w:drawing>
                    <wp:anchor distT="0" distB="0" distL="114300" distR="114300" simplePos="0" relativeHeight="251659264" behindDoc="0" locked="0" layoutInCell="1" allowOverlap="1" wp14:anchorId="572DBDCB" wp14:editId="572DBDCC">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572DBDFC"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572DBDFD"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2DBDCB"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572DBDFC"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572DBDFD"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72DBC1A"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572DBC1B"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72DBC1C"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572DBC1D"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572DBC1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14:paraId="572DBC29"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572DBC20"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572DBC21"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572DBC22"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572DBC23"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572DBC24"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572DBC25"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572DBC26"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572DBC2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572DBC2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572DBC32"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72DBC2A"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72DBC2B"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72DBC2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572DBC2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72DBC2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572DBC2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72DBC3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572DBC3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572DBC3A"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572DBC33"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572DBC34"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572DBC3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572DBC36"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572DBC37"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572DBC38"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72DBC39"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572DBC43"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72DBC3B"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72DBC3C"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72DBC3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572DBC3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72DBC3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572DBC4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72DBC4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572DBC4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572DBC4C"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572DBC44"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572DBC4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572DBC46"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572DBC47"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572DBC48"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572DBC49"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572DBC4A"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72DBC4B"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572DBC50"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72DBC4D"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572DBC4E" w14:textId="77777777"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572DBC4F"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572DBC54"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572DBC5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572DBC52"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572DBC53"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572DBC5B"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572DBC5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72DBC5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572DBC57"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572DBC58"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72DBC59"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572DBC5A"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572DBC61"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572DBC5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572DBC5D"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572DBC5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72DBC5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72DBC6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572DBC67"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572DBC6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2DBC63"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572DBC6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72DBC6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72DBC6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572DBC6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572DBC6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572DBC6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572DBC6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72DBC6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72DBC6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572DBC7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72DBC6E"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72DBC6F"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72DBC7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72DBC71"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72DBC72"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572DBC7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72DBC74"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72DBC75"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72DBC7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72DBC77"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72DBC78"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572DBC7F"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72DBC7A"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72DBC7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72DBC7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72DBC7D"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72DBC7E"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572DBC8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72DBC80"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72DBC81"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72DBC8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72DBC83"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72DBC84"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572DBC8B"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572DBC8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572DBC87"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572DBC8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572DBC8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572DBC8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572DBC8D"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72DBC8C"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572DBC98" w14:textId="77777777" w:rsidTr="00E00BAF">
        <w:trPr>
          <w:trHeight w:val="75"/>
        </w:trPr>
        <w:tc>
          <w:tcPr>
            <w:tcW w:w="986" w:type="dxa"/>
            <w:tcBorders>
              <w:top w:val="nil"/>
              <w:left w:val="nil"/>
              <w:bottom w:val="nil"/>
              <w:right w:val="nil"/>
            </w:tcBorders>
            <w:shd w:val="clear" w:color="auto" w:fill="auto"/>
            <w:noWrap/>
            <w:vAlign w:val="bottom"/>
            <w:hideMark/>
          </w:tcPr>
          <w:p w14:paraId="572DBC8E"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572DBC8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572DBC90"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572DBC91"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572DBC9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572DBC93"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572DBC9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572DBC9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572DBC9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572DBC97"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572DBC9A"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72DBC99" w14:textId="77777777"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572DBC9B"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572DBC9C"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572DBCA0"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572DBC9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572DBC9E"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572DBC9F"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572DBCA8"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572DBCA1"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572DBCA2"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72DBCA3"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572DBCA4"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572DBCA5"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72DBCA6"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572DBCA7"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572DBCAE"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572DBCA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572DBCAA"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572DBCA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72DBCA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72DBCA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572DBCB4"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572DBCA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72DBCB0"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572DBCB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72DBC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72DBCB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572DBCBA"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572DBCB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572DBCB6"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572DBCB7"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72DBC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72DBCB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572DBCC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72DBCBB"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72DBCBC"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72DBCBD"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72DBCBE"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72DBCBF"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572DBCC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72DBCC1"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72DBCC2"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72DBC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72DBCC4"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72DBCC5"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572DBCC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72DBCC7"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72DBCC8"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72DBCC9"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72DBCCA"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72DBCCB"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572DBCD2"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72DBCCD"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72DBCCE"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72DBC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72DBCD0"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72DBCD1"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572DBCD8"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572DBCD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572DBCD4"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572DBCD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572DBCD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572DBCD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572DBCDA"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572DBCD9"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572DBCE5" w14:textId="77777777" w:rsidTr="002E3D29">
        <w:trPr>
          <w:trHeight w:val="83"/>
        </w:trPr>
        <w:tc>
          <w:tcPr>
            <w:tcW w:w="982" w:type="dxa"/>
            <w:tcBorders>
              <w:top w:val="nil"/>
              <w:left w:val="nil"/>
              <w:bottom w:val="nil"/>
              <w:right w:val="nil"/>
            </w:tcBorders>
            <w:shd w:val="clear" w:color="auto" w:fill="auto"/>
            <w:noWrap/>
            <w:vAlign w:val="bottom"/>
            <w:hideMark/>
          </w:tcPr>
          <w:p w14:paraId="572DBCD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572DBCDC"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572DBCDD"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572DBCD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572DBCD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572DBCE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572DBCE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572DBCE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572DBC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572DBCE4"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572DBCE8"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572DBCE6"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72DBCE7" w14:textId="77777777"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 xml:space="preserve">Sending </w:t>
            </w:r>
            <w:proofErr w:type="gramStart"/>
            <w:r w:rsidR="009F0C47"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572DBCEF"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72DBCE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572DBCE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572DBCE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572DBCEC"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72DBCED"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572DBCEE"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72DBCF7"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72DBC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72DBCF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572DBCF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572DBCF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572DBCF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572DBCF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572DBCF6"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572DBCFE"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72DBCF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572DBCF9"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572DBCF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572DBCF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572DBCFC"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572DBCFD"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572DBD05"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572DBCF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572DBD0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72DBD0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572DBD0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572DBD0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572DBD04"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72DBD06" w14:textId="77777777" w:rsidR="00D815AA" w:rsidRPr="002A00C3" w:rsidRDefault="00D815AA" w:rsidP="00EC7C21">
      <w:pPr>
        <w:spacing w:after="0"/>
        <w:jc w:val="center"/>
        <w:rPr>
          <w:b/>
          <w:lang w:val="en-GB"/>
        </w:rPr>
      </w:pPr>
    </w:p>
    <w:p w14:paraId="572DBD07" w14:textId="77777777" w:rsidR="00784E7F" w:rsidRDefault="00784E7F" w:rsidP="00EC7C21">
      <w:pPr>
        <w:spacing w:after="0"/>
        <w:jc w:val="center"/>
        <w:rPr>
          <w:b/>
          <w:lang w:val="en-GB"/>
        </w:rPr>
      </w:pPr>
    </w:p>
    <w:p w14:paraId="572DBD08" w14:textId="77777777"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572DBD09"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572DBD0D"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572DBD0A"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572DBD0B"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572DBD0C"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572DBD16"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572DBD0E"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572DBD0F"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572DBD1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572DBD11"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72DBD12"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72DBD1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572DBD14"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572DBD15"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572DBD1E"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572DBD17"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572DBD18"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572DBD19"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572DBD1A" w14:textId="77777777" w:rsidR="00EC7C21" w:rsidRPr="002A00C3" w:rsidRDefault="00A12E1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572DBD1B" w14:textId="77777777" w:rsidR="00EC7C21" w:rsidRPr="002A00C3" w:rsidRDefault="00A12E1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572DBD1C" w14:textId="77777777"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572DBD1D"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572DBD26"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572DBD1F"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72DBD20"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572DBD21"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72DBD22" w14:textId="77777777" w:rsidR="00EC7C21" w:rsidRPr="002A00C3" w:rsidRDefault="00A12E1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72DBD23" w14:textId="77777777" w:rsidR="00EC7C21" w:rsidRPr="002A00C3" w:rsidRDefault="00A12E1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572DBD24" w14:textId="7777777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572DBD2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572DBD27" w14:textId="77777777" w:rsidR="00EC7C21" w:rsidRPr="002A00C3" w:rsidRDefault="00EC7C21" w:rsidP="00B57D80">
      <w:pPr>
        <w:spacing w:after="0"/>
        <w:rPr>
          <w:lang w:val="en-GB"/>
        </w:rPr>
      </w:pPr>
    </w:p>
    <w:p w14:paraId="572DBD28"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572DBD2C"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572DBD29"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572DBD2A"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572DBD2B"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572DBD35"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572DBD2D"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572DBD2E"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2DBD2F"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72DBD30"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72DBD31"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72DBD32"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572DBD33"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572DBD34"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572DBD3C"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72DBD36"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2DBD37"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72DBD38"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72DBD39" w14:textId="77777777" w:rsidR="00E140F4" w:rsidRPr="002A00C3" w:rsidRDefault="00A12E1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72DBD3A" w14:textId="77777777" w:rsidR="00E140F4" w:rsidRPr="002A00C3" w:rsidRDefault="00A12E1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572DBD3B"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572DBD43"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572DBD3D"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72DBD3E"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572DBD3F"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72DBD40" w14:textId="77777777" w:rsidR="00E140F4" w:rsidRPr="002A00C3" w:rsidRDefault="00A12E1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72DBD41" w14:textId="77777777" w:rsidR="00E140F4" w:rsidRPr="002A00C3" w:rsidRDefault="00A12E1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572DBD42"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572DBD44" w14:textId="77777777" w:rsidR="00031FD9" w:rsidRPr="002A00C3" w:rsidRDefault="00031FD9" w:rsidP="00B57D80">
      <w:pPr>
        <w:spacing w:after="0"/>
        <w:rPr>
          <w:lang w:val="en-GB"/>
        </w:rPr>
      </w:pPr>
    </w:p>
    <w:p w14:paraId="572DBD45" w14:textId="77777777" w:rsidR="00EC7C21" w:rsidRPr="002A00C3" w:rsidRDefault="00EC7C21" w:rsidP="00B57D80">
      <w:pPr>
        <w:spacing w:after="0"/>
        <w:rPr>
          <w:lang w:val="en-GB"/>
        </w:rPr>
      </w:pPr>
    </w:p>
    <w:p w14:paraId="572DBD46" w14:textId="77777777" w:rsidR="00784E7F" w:rsidRDefault="00784E7F" w:rsidP="00EC1AC5">
      <w:pPr>
        <w:spacing w:after="0"/>
        <w:jc w:val="center"/>
        <w:rPr>
          <w:b/>
          <w:lang w:val="en-GB"/>
        </w:rPr>
      </w:pPr>
    </w:p>
    <w:p w14:paraId="572DBD47" w14:textId="7777777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572DBD48"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572DBD4F"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572DBD49"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572DBD4A"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572DBD4B"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572DBD4C"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572DBD4D"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572DBD4E"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572DBD5B"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572DBD5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572DBD5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572DBD5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572DBD53"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572DBD54"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72DBD55"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572DBD56"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572DBD57"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572DBD58"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572DBD59"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572DBD5A"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572DBD62"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572DBD5C"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572DBD5D"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572DBD5E"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572DBD5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572DBD6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572DBD6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572DBD69"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572DBD6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2DBD6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572DBD6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572DBD6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572DBD6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572DBD6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572DBD70"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572DBD6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72DBD6B"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572DBD6C"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572DBD6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572DBD6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572DBD6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572DBD77"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572DBD7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72DBD7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72DBD7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72DBD74"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72DBD7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572DBD76"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572DBD7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572DBD7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72DBD7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72DBD7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72DBD7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72DBD7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572DBD7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572DBD85"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572DBD7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72DBD80"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572DBD81"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572DBD82"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572DBD8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572DBD8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572DBD92" w14:textId="77777777" w:rsidTr="00692424">
        <w:trPr>
          <w:trHeight w:val="75"/>
        </w:trPr>
        <w:tc>
          <w:tcPr>
            <w:tcW w:w="991" w:type="dxa"/>
            <w:tcBorders>
              <w:top w:val="nil"/>
              <w:left w:val="nil"/>
              <w:bottom w:val="nil"/>
              <w:right w:val="nil"/>
            </w:tcBorders>
            <w:shd w:val="clear" w:color="auto" w:fill="auto"/>
            <w:noWrap/>
            <w:vAlign w:val="bottom"/>
            <w:hideMark/>
          </w:tcPr>
          <w:p w14:paraId="572DBD8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572DBD87"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572DBD88"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572DBD89"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572DBD8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572DBD8B"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572DBD8C"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572DBD8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572DBD8E"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572DBD8F"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572DBD90"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572DBD91"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572DBD98"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572DBD9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572DBD94"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572DBD95"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572DBD96"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572DBD97"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572DBDA2" w14:textId="77777777" w:rsidTr="0089462B">
        <w:trPr>
          <w:trHeight w:val="386"/>
        </w:trPr>
        <w:tc>
          <w:tcPr>
            <w:tcW w:w="991" w:type="dxa"/>
            <w:vMerge w:val="restart"/>
            <w:tcBorders>
              <w:top w:val="nil"/>
              <w:left w:val="double" w:sz="6" w:space="0" w:color="auto"/>
              <w:right w:val="nil"/>
            </w:tcBorders>
            <w:shd w:val="clear" w:color="auto" w:fill="auto"/>
            <w:hideMark/>
          </w:tcPr>
          <w:p w14:paraId="572DBD9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572DBD9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572DBD9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572DBD9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2DBD9D"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72DBD9E"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572DBD9F"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572DBDA0"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572DBDA1"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572DBDA8" w14:textId="77777777" w:rsidTr="0089462B">
        <w:trPr>
          <w:trHeight w:val="89"/>
        </w:trPr>
        <w:tc>
          <w:tcPr>
            <w:tcW w:w="991" w:type="dxa"/>
            <w:vMerge/>
            <w:tcBorders>
              <w:left w:val="double" w:sz="6" w:space="0" w:color="auto"/>
              <w:right w:val="nil"/>
            </w:tcBorders>
            <w:shd w:val="clear" w:color="auto" w:fill="auto"/>
            <w:noWrap/>
            <w:vAlign w:val="bottom"/>
            <w:hideMark/>
          </w:tcPr>
          <w:p w14:paraId="572DBDA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572DBDA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572DBDA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572DBDA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572DBDA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572DBDAE" w14:textId="77777777" w:rsidTr="0089462B">
        <w:trPr>
          <w:trHeight w:val="163"/>
        </w:trPr>
        <w:tc>
          <w:tcPr>
            <w:tcW w:w="991" w:type="dxa"/>
            <w:vMerge/>
            <w:tcBorders>
              <w:left w:val="double" w:sz="6" w:space="0" w:color="auto"/>
              <w:right w:val="nil"/>
            </w:tcBorders>
            <w:shd w:val="clear" w:color="auto" w:fill="auto"/>
            <w:noWrap/>
            <w:vAlign w:val="bottom"/>
            <w:hideMark/>
          </w:tcPr>
          <w:p w14:paraId="572DBDA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2DBDA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72DBDA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572DBDA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572DBDA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572DBDB4" w14:textId="77777777" w:rsidTr="0089462B">
        <w:trPr>
          <w:trHeight w:val="96"/>
        </w:trPr>
        <w:tc>
          <w:tcPr>
            <w:tcW w:w="991" w:type="dxa"/>
            <w:vMerge/>
            <w:tcBorders>
              <w:left w:val="double" w:sz="6" w:space="0" w:color="auto"/>
              <w:right w:val="nil"/>
            </w:tcBorders>
            <w:shd w:val="clear" w:color="auto" w:fill="auto"/>
            <w:noWrap/>
            <w:vAlign w:val="bottom"/>
            <w:hideMark/>
          </w:tcPr>
          <w:p w14:paraId="572DBDA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72DBDB0"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572DBDB1"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572DBDB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572DBDB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572DBDBA" w14:textId="77777777" w:rsidTr="0089462B">
        <w:trPr>
          <w:trHeight w:val="96"/>
        </w:trPr>
        <w:tc>
          <w:tcPr>
            <w:tcW w:w="991" w:type="dxa"/>
            <w:vMerge/>
            <w:tcBorders>
              <w:left w:val="double" w:sz="6" w:space="0" w:color="auto"/>
              <w:right w:val="nil"/>
            </w:tcBorders>
            <w:shd w:val="clear" w:color="auto" w:fill="auto"/>
            <w:noWrap/>
            <w:vAlign w:val="bottom"/>
          </w:tcPr>
          <w:p w14:paraId="572DBDB5"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72DBDB6"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72DBDB7"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72DBDB8"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72DBDB9"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572DBDC0" w14:textId="77777777" w:rsidTr="0089462B">
        <w:trPr>
          <w:trHeight w:val="96"/>
        </w:trPr>
        <w:tc>
          <w:tcPr>
            <w:tcW w:w="991" w:type="dxa"/>
            <w:vMerge/>
            <w:tcBorders>
              <w:left w:val="double" w:sz="6" w:space="0" w:color="auto"/>
              <w:right w:val="nil"/>
            </w:tcBorders>
            <w:shd w:val="clear" w:color="auto" w:fill="auto"/>
            <w:noWrap/>
            <w:vAlign w:val="bottom"/>
          </w:tcPr>
          <w:p w14:paraId="572DBDB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72DBDB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72DBDB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72DBDB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72DBDB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572DBDC6"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572DBD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72DBD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572DBD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572DBDC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572DBD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572DBDC7" w14:textId="77777777" w:rsidR="00D65D86" w:rsidRPr="002A00C3" w:rsidRDefault="00D65D86" w:rsidP="00B57D80">
      <w:pPr>
        <w:spacing w:after="0"/>
        <w:rPr>
          <w:lang w:val="en-GB"/>
        </w:rPr>
      </w:pPr>
    </w:p>
    <w:p w14:paraId="572DBDC8" w14:textId="77777777" w:rsidR="006D3CA9" w:rsidRPr="002A00C3" w:rsidRDefault="006D3CA9">
      <w:pPr>
        <w:rPr>
          <w:lang w:val="en-GB"/>
        </w:rPr>
      </w:pPr>
      <w:r w:rsidRPr="002A00C3">
        <w:rPr>
          <w:lang w:val="en-GB"/>
        </w:rPr>
        <w:br w:type="page"/>
      </w:r>
    </w:p>
    <w:p w14:paraId="572DBDC9" w14:textId="77777777" w:rsidR="00F47590" w:rsidRDefault="00F47590">
      <w:pPr>
        <w:spacing w:after="0"/>
        <w:rPr>
          <w:lang w:val="en-GB"/>
        </w:rPr>
      </w:pPr>
    </w:p>
    <w:p w14:paraId="572DBDCA"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DBDCF" w14:textId="77777777" w:rsidR="00064132" w:rsidRDefault="00064132" w:rsidP="00261299">
      <w:pPr>
        <w:spacing w:after="0" w:line="240" w:lineRule="auto"/>
      </w:pPr>
      <w:r>
        <w:separator/>
      </w:r>
    </w:p>
  </w:endnote>
  <w:endnote w:type="continuationSeparator" w:id="0">
    <w:p w14:paraId="572DBDD0" w14:textId="77777777" w:rsidR="00064132" w:rsidRDefault="00064132" w:rsidP="00261299">
      <w:pPr>
        <w:spacing w:after="0" w:line="240" w:lineRule="auto"/>
      </w:pPr>
      <w:r>
        <w:continuationSeparator/>
      </w:r>
    </w:p>
  </w:endnote>
  <w:endnote w:id="1">
    <w:p w14:paraId="572DBDE0" w14:textId="77777777"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572DBDE1" w14:textId="77777777"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572DBDE2" w14:textId="77777777"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572DBDE3"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572DBDE4"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572DBDE5"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572DBDE6"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572DBDE7"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572DBDE8" w14:textId="77777777"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72DBDE9" w14:textId="77777777"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572DBDEA" w14:textId="77777777"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572DBDEB" w14:textId="77777777"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72DBDEE"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572DBDEC"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72DBDED"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572DBDF1"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572DBDEF"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572DBDF0"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72DBDF4" w14:textId="77777777" w:rsidTr="00DC00DC">
        <w:tc>
          <w:tcPr>
            <w:tcW w:w="7229" w:type="dxa"/>
            <w:tcBorders>
              <w:top w:val="nil"/>
              <w:left w:val="single" w:sz="12" w:space="0" w:color="000000"/>
              <w:bottom w:val="nil"/>
              <w:right w:val="single" w:sz="12" w:space="0" w:color="000000"/>
            </w:tcBorders>
            <w:shd w:val="clear" w:color="auto" w:fill="auto"/>
          </w:tcPr>
          <w:p w14:paraId="572DBDF2"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2DBDF3"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572DBDF7" w14:textId="77777777" w:rsidTr="00DC00DC">
        <w:tc>
          <w:tcPr>
            <w:tcW w:w="7229" w:type="dxa"/>
            <w:tcBorders>
              <w:top w:val="nil"/>
              <w:left w:val="single" w:sz="12" w:space="0" w:color="000000"/>
              <w:bottom w:val="nil"/>
              <w:right w:val="single" w:sz="12" w:space="0" w:color="000000"/>
            </w:tcBorders>
            <w:shd w:val="clear" w:color="auto" w:fill="auto"/>
          </w:tcPr>
          <w:p w14:paraId="572DBDF5" w14:textId="77777777"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72DBDF6"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572DBDFA"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572DBDF8" w14:textId="77777777"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572DBDF9" w14:textId="77777777" w:rsidR="00774BD5" w:rsidRPr="00114066" w:rsidRDefault="00774BD5" w:rsidP="00DC3994">
            <w:pPr>
              <w:pStyle w:val="Notedebasdepage"/>
              <w:spacing w:after="0"/>
              <w:ind w:left="0" w:firstLine="0"/>
              <w:rPr>
                <w:rFonts w:asciiTheme="minorHAnsi" w:hAnsiTheme="minorHAnsi" w:cstheme="minorHAnsi"/>
                <w:u w:val="single"/>
                <w:lang w:val="en-GB"/>
              </w:rPr>
            </w:pPr>
          </w:p>
        </w:tc>
      </w:tr>
    </w:tbl>
    <w:p w14:paraId="572DBDFB" w14:textId="77777777"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DBDD3" w14:textId="77777777" w:rsidR="00F8026B" w:rsidRDefault="00F8026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572DBDD4" w14:textId="77777777" w:rsidR="00774BD5" w:rsidRDefault="00663EC2">
        <w:pPr>
          <w:pStyle w:val="Pieddepage"/>
          <w:jc w:val="center"/>
        </w:pPr>
        <w:r>
          <w:fldChar w:fldCharType="begin"/>
        </w:r>
        <w:r w:rsidR="00774BD5">
          <w:instrText xml:space="preserve"> PAGE   \* MERGEFORMAT </w:instrText>
        </w:r>
        <w:r>
          <w:fldChar w:fldCharType="separate"/>
        </w:r>
        <w:r w:rsidR="00497228">
          <w:rPr>
            <w:noProof/>
          </w:rPr>
          <w:t>1</w:t>
        </w:r>
        <w:r>
          <w:rPr>
            <w:noProof/>
          </w:rPr>
          <w:fldChar w:fldCharType="end"/>
        </w:r>
      </w:p>
    </w:sdtContent>
  </w:sdt>
  <w:p w14:paraId="572DBDD5" w14:textId="77777777" w:rsidR="00774BD5" w:rsidRDefault="00774BD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DBDD7" w14:textId="77777777" w:rsidR="00F8026B" w:rsidRDefault="00F802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DBDCD" w14:textId="77777777" w:rsidR="00064132" w:rsidRDefault="00064132" w:rsidP="00261299">
      <w:pPr>
        <w:spacing w:after="0" w:line="240" w:lineRule="auto"/>
      </w:pPr>
      <w:r>
        <w:separator/>
      </w:r>
    </w:p>
  </w:footnote>
  <w:footnote w:type="continuationSeparator" w:id="0">
    <w:p w14:paraId="572DBDCE" w14:textId="77777777" w:rsidR="00064132" w:rsidRDefault="0006413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DBDD1" w14:textId="77777777" w:rsidR="00F8026B" w:rsidRDefault="00F8026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DBDD2" w14:textId="77777777" w:rsidR="00774BD5" w:rsidRDefault="00CA5AB4" w:rsidP="00784E7F">
    <w:pPr>
      <w:pStyle w:val="En-tte"/>
      <w:jc w:val="center"/>
    </w:pPr>
    <w:r w:rsidRPr="00A04811">
      <w:rPr>
        <w:noProof/>
        <w:lang w:val="fr-FR" w:eastAsia="fr-FR"/>
      </w:rPr>
      <w:drawing>
        <wp:anchor distT="0" distB="0" distL="114300" distR="114300" simplePos="0" relativeHeight="251664384" behindDoc="0" locked="0" layoutInCell="1" allowOverlap="1" wp14:anchorId="572DBDD8" wp14:editId="572DBDD9">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497228">
      <w:rPr>
        <w:noProof/>
        <w:lang w:val="fr-FR" w:eastAsia="fr-FR"/>
      </w:rPr>
      <mc:AlternateContent>
        <mc:Choice Requires="wps">
          <w:drawing>
            <wp:anchor distT="0" distB="0" distL="114300" distR="114300" simplePos="0" relativeHeight="251663360" behindDoc="0" locked="0" layoutInCell="1" allowOverlap="1" wp14:anchorId="572DBDDA" wp14:editId="572DBDDB">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DBDFE" w14:textId="777777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572DBDFF" w14:textId="77777777"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572DBE00"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572DBE01" w14:textId="77777777" w:rsidR="00774BD5" w:rsidRDefault="00774BD5" w:rsidP="0027260A">
                          <w:pPr>
                            <w:tabs>
                              <w:tab w:val="left" w:pos="3119"/>
                            </w:tabs>
                            <w:spacing w:after="0"/>
                            <w:jc w:val="right"/>
                            <w:rPr>
                              <w:rFonts w:ascii="Verdana" w:hAnsi="Verdana"/>
                              <w:b/>
                              <w:i/>
                              <w:color w:val="003CB4"/>
                              <w:sz w:val="14"/>
                              <w:szCs w:val="16"/>
                              <w:lang w:val="en-GB"/>
                            </w:rPr>
                          </w:pPr>
                        </w:p>
                        <w:p w14:paraId="572DBE02" w14:textId="77777777" w:rsidR="00774BD5" w:rsidRDefault="00774BD5" w:rsidP="0027260A">
                          <w:pPr>
                            <w:tabs>
                              <w:tab w:val="left" w:pos="3119"/>
                            </w:tabs>
                            <w:spacing w:after="0"/>
                            <w:jc w:val="right"/>
                            <w:rPr>
                              <w:rFonts w:ascii="Verdana" w:hAnsi="Verdana"/>
                              <w:b/>
                              <w:i/>
                              <w:color w:val="003CB4"/>
                              <w:sz w:val="14"/>
                              <w:szCs w:val="16"/>
                              <w:lang w:val="en-GB"/>
                            </w:rPr>
                          </w:pPr>
                        </w:p>
                        <w:p w14:paraId="572DBE03"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DBDDA"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" filled="f" stroked="f">
              <v:textbox>
                <w:txbxContent>
                  <w:p w14:paraId="572DBDFE" w14:textId="777777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572DBDFF" w14:textId="77777777"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572DBE00"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572DBE01" w14:textId="77777777" w:rsidR="00774BD5" w:rsidRDefault="00774BD5" w:rsidP="0027260A">
                    <w:pPr>
                      <w:tabs>
                        <w:tab w:val="left" w:pos="3119"/>
                      </w:tabs>
                      <w:spacing w:after="0"/>
                      <w:jc w:val="right"/>
                      <w:rPr>
                        <w:rFonts w:ascii="Verdana" w:hAnsi="Verdana"/>
                        <w:b/>
                        <w:i/>
                        <w:color w:val="003CB4"/>
                        <w:sz w:val="14"/>
                        <w:szCs w:val="16"/>
                        <w:lang w:val="en-GB"/>
                      </w:rPr>
                    </w:pPr>
                  </w:p>
                  <w:p w14:paraId="572DBE02" w14:textId="77777777" w:rsidR="00774BD5" w:rsidRDefault="00774BD5" w:rsidP="0027260A">
                    <w:pPr>
                      <w:tabs>
                        <w:tab w:val="left" w:pos="3119"/>
                      </w:tabs>
                      <w:spacing w:after="0"/>
                      <w:jc w:val="right"/>
                      <w:rPr>
                        <w:rFonts w:ascii="Verdana" w:hAnsi="Verdana"/>
                        <w:b/>
                        <w:i/>
                        <w:color w:val="003CB4"/>
                        <w:sz w:val="14"/>
                        <w:szCs w:val="16"/>
                        <w:lang w:val="en-GB"/>
                      </w:rPr>
                    </w:pPr>
                  </w:p>
                  <w:p w14:paraId="572DBE03"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DBDD6" w14:textId="77777777" w:rsidR="00774BD5" w:rsidRDefault="00497228">
    <w:pPr>
      <w:pStyle w:val="En-tte"/>
    </w:pPr>
    <w:r>
      <w:rPr>
        <w:noProof/>
        <w:lang w:val="fr-FR" w:eastAsia="fr-FR"/>
      </w:rPr>
      <mc:AlternateContent>
        <mc:Choice Requires="wps">
          <w:drawing>
            <wp:anchor distT="0" distB="0" distL="114300" distR="114300" simplePos="0" relativeHeight="251660288" behindDoc="0" locked="0" layoutInCell="1" allowOverlap="1" wp14:anchorId="572DBDDC" wp14:editId="572DBDDD">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DBE0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72DBE05"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572DBE06"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572DBE07"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DBDD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572DBE0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72DBE05"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572DBE06"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572DBE07"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fr-FR" w:eastAsia="fr-FR"/>
      </w:rPr>
      <w:drawing>
        <wp:anchor distT="0" distB="0" distL="114300" distR="114300" simplePos="0" relativeHeight="251659264" behindDoc="0" locked="0" layoutInCell="1" allowOverlap="1" wp14:anchorId="572DBDDE" wp14:editId="572DBDDF">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132"/>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3673"/>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97228"/>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3EC2"/>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65D"/>
    <w:rsid w:val="00784E7F"/>
    <w:rsid w:val="00793923"/>
    <w:rsid w:val="00794B63"/>
    <w:rsid w:val="00797221"/>
    <w:rsid w:val="007A31E9"/>
    <w:rsid w:val="007B185A"/>
    <w:rsid w:val="007C1289"/>
    <w:rsid w:val="007C4DC4"/>
    <w:rsid w:val="007C709A"/>
    <w:rsid w:val="007C7720"/>
    <w:rsid w:val="007D0F19"/>
    <w:rsid w:val="007D38D8"/>
    <w:rsid w:val="007D4665"/>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2E14"/>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188D"/>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3C7A"/>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2DBC16"/>
  <w15:docId w15:val="{FA1E6F84-F87D-4B29-87C7-5147288D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2646CFD-B011-43A0-9B06-95338D917E38}">
  <ds:schemaRefs>
    <ds:schemaRef ds:uri="http://schemas.openxmlformats.org/officeDocument/2006/bibliography"/>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828</Words>
  <Characters>4556</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HARZALLAH EPSE BIZID saoussen</cp:lastModifiedBy>
  <cp:revision>2</cp:revision>
  <cp:lastPrinted>2015-04-10T09:51:00Z</cp:lastPrinted>
  <dcterms:created xsi:type="dcterms:W3CDTF">2020-06-15T09:25:00Z</dcterms:created>
  <dcterms:modified xsi:type="dcterms:W3CDTF">2020-06-15T09:25:00Z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